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3A" w:rsidRPr="008A0358" w:rsidRDefault="005A2756" w:rsidP="00E2492D">
      <w:pPr>
        <w:spacing w:before="792"/>
        <w:ind w:left="142" w:right="142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.</w:t>
      </w:r>
      <w:bookmarkStart w:id="0" w:name="_GoBack"/>
      <w:bookmarkEnd w:id="0"/>
      <w:r w:rsidR="003B0E3A" w:rsidRPr="008A0358">
        <w:rPr>
          <w:rFonts w:asciiTheme="minorHAnsi" w:hAnsiTheme="minorHAnsi" w:cstheme="minorHAnsi"/>
          <w:b/>
          <w:w w:val="105"/>
          <w:sz w:val="24"/>
          <w:szCs w:val="24"/>
        </w:rPr>
        <w:t>ISTANZA PER LA PARTECIPAZIONE alla manifestazione di interesse volta alla ricerca di operatori economici da invitare alla procedura di affidamento diretto ai sensi dell’art. 36 del Dlgs. 50/2016 attraverso la comparazione di n° 3 offerte tecnico/economiche valutate in base al curriculum dell’azienda presentata e all’offerta economica, da parte di altrettanti soggetti giuridici.</w:t>
      </w:r>
    </w:p>
    <w:p w:rsidR="003B0E3A" w:rsidRPr="008A0358" w:rsidRDefault="003B0E3A" w:rsidP="00E2492D">
      <w:pPr>
        <w:ind w:left="142" w:right="142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8A0358">
        <w:rPr>
          <w:rFonts w:asciiTheme="minorHAnsi" w:hAnsiTheme="minorHAnsi" w:cstheme="minorHAnsi"/>
          <w:b/>
          <w:w w:val="105"/>
          <w:sz w:val="24"/>
          <w:szCs w:val="24"/>
        </w:rPr>
        <w:t>FONDI STRUTTURALI EUROPEI PON FONDI STRUTTURALI EUROPEI – PROGRAMMA OPERATIVO NAZIONALE “PER LA SCUOLA, COMPETENZE E AMBIENTI PER L’APPRENDIMENTO” 2014-2020</w:t>
      </w:r>
    </w:p>
    <w:p w:rsidR="003B0E3A" w:rsidRDefault="003B0E3A" w:rsidP="003B0E3A">
      <w:pPr>
        <w:spacing w:before="180" w:after="240"/>
        <w:ind w:left="142" w:right="142"/>
        <w:jc w:val="both"/>
        <w:rPr>
          <w:b/>
          <w:w w:val="105"/>
          <w:sz w:val="24"/>
          <w:szCs w:val="24"/>
        </w:rPr>
      </w:pPr>
      <w:r w:rsidRPr="008A0358">
        <w:rPr>
          <w:rFonts w:asciiTheme="minorHAnsi" w:hAnsiTheme="minorHAnsi" w:cstheme="minorHAnsi"/>
          <w:b/>
          <w:w w:val="105"/>
          <w:sz w:val="22"/>
          <w:szCs w:val="22"/>
        </w:rPr>
        <w:t>del progetto PON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8A0358">
        <w:rPr>
          <w:rFonts w:asciiTheme="minorHAnsi" w:hAnsiTheme="minorHAnsi" w:cstheme="minorHAnsi"/>
          <w:b/>
          <w:sz w:val="22"/>
          <w:szCs w:val="22"/>
        </w:rPr>
        <w:t>“</w:t>
      </w:r>
      <w:r w:rsidRPr="00B3303A">
        <w:rPr>
          <w:rFonts w:asciiTheme="minorHAnsi" w:hAnsiTheme="minorHAnsi" w:cstheme="minorHAnsi"/>
          <w:b/>
          <w:sz w:val="22"/>
          <w:szCs w:val="22"/>
        </w:rPr>
        <w:t>ALT.O.S.F.E.R.A – ALTernanza: Orientamento Scelte FormativE e Ricerca Attiva del lavoro”, con codice: 10.2.5.B-FSEPON-CA-2019-42</w:t>
      </w:r>
      <w:r w:rsidRPr="00B3303A">
        <w:rPr>
          <w:rFonts w:asciiTheme="minorHAnsi" w:hAnsiTheme="minorHAnsi" w:cstheme="minorHAnsi"/>
          <w:b/>
          <w:w w:val="105"/>
          <w:sz w:val="22"/>
          <w:szCs w:val="22"/>
        </w:rPr>
        <w:t>.</w:t>
      </w:r>
    </w:p>
    <w:p w:rsidR="003B0E3A" w:rsidRDefault="003B0E3A" w:rsidP="003B0E3A">
      <w:pPr>
        <w:tabs>
          <w:tab w:val="right" w:pos="9157"/>
        </w:tabs>
        <w:ind w:right="142"/>
        <w:rPr>
          <w:b/>
          <w:w w:val="105"/>
          <w:sz w:val="24"/>
          <w:szCs w:val="24"/>
        </w:rPr>
      </w:pPr>
    </w:p>
    <w:p w:rsidR="003B0E3A" w:rsidRPr="008A0358" w:rsidRDefault="003B0E3A" w:rsidP="003B0E3A">
      <w:pPr>
        <w:tabs>
          <w:tab w:val="right" w:pos="9157"/>
        </w:tabs>
        <w:ind w:left="142" w:right="142"/>
        <w:rPr>
          <w:rFonts w:asciiTheme="minorHAnsi" w:hAnsiTheme="minorHAnsi" w:cstheme="minorHAnsi"/>
          <w:b/>
          <w:w w:val="105"/>
          <w:sz w:val="24"/>
          <w:szCs w:val="24"/>
        </w:rPr>
      </w:pPr>
      <w:r w:rsidRPr="008A0358">
        <w:rPr>
          <w:rFonts w:asciiTheme="minorHAnsi" w:hAnsiTheme="minorHAnsi" w:cstheme="minorHAnsi"/>
          <w:b/>
          <w:w w:val="105"/>
          <w:sz w:val="24"/>
          <w:szCs w:val="24"/>
        </w:rPr>
        <w:t xml:space="preserve">Importo pari ad </w:t>
      </w:r>
      <w:r w:rsidRPr="008A0358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€ 36.344 </w:t>
      </w:r>
      <w:r w:rsidRPr="008A0358">
        <w:rPr>
          <w:rFonts w:asciiTheme="minorHAnsi" w:hAnsiTheme="minorHAnsi" w:cstheme="minorHAnsi"/>
          <w:b/>
          <w:w w:val="105"/>
          <w:sz w:val="24"/>
          <w:szCs w:val="24"/>
        </w:rPr>
        <w:t>comprensivi di IVA se dovuta</w:t>
      </w:r>
    </w:p>
    <w:p w:rsidR="00547D1E" w:rsidRDefault="00547D1E" w:rsidP="00F04172">
      <w:pPr>
        <w:jc w:val="both"/>
        <w:rPr>
          <w:rFonts w:ascii="Calibri" w:hAnsi="Calibri"/>
          <w:bCs/>
          <w:sz w:val="36"/>
          <w:szCs w:val="36"/>
        </w:rPr>
      </w:pPr>
    </w:p>
    <w:p w:rsidR="00547D1E" w:rsidRDefault="00547D1E" w:rsidP="00F04172">
      <w:pPr>
        <w:jc w:val="both"/>
        <w:rPr>
          <w:rFonts w:ascii="Calibri" w:hAnsi="Calibri"/>
          <w:bCs/>
          <w:sz w:val="36"/>
          <w:szCs w:val="36"/>
        </w:rPr>
      </w:pPr>
    </w:p>
    <w:p w:rsidR="00547D1E" w:rsidRPr="00C44FF0" w:rsidRDefault="00547D1E" w:rsidP="00547D1E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44FF0">
        <w:rPr>
          <w:rFonts w:asciiTheme="minorHAnsi" w:hAnsiTheme="minorHAnsi" w:cstheme="minorHAnsi"/>
          <w:bCs/>
          <w:sz w:val="36"/>
          <w:szCs w:val="36"/>
        </w:rPr>
        <w:t>ALLEGATO B</w:t>
      </w:r>
    </w:p>
    <w:p w:rsidR="009D4D55" w:rsidRPr="00C44FF0" w:rsidRDefault="00F04172" w:rsidP="00547D1E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44FF0">
        <w:rPr>
          <w:rFonts w:asciiTheme="minorHAnsi" w:hAnsiTheme="minorHAnsi" w:cstheme="minorHAnsi"/>
          <w:bCs/>
          <w:sz w:val="36"/>
          <w:szCs w:val="36"/>
        </w:rPr>
        <w:t>DICHIARAZIONE REQUISITI DI ORDINE GENERALE</w:t>
      </w:r>
    </w:p>
    <w:p w:rsidR="00DF010D" w:rsidRPr="00C44FF0" w:rsidRDefault="00342280" w:rsidP="00DF010D">
      <w:pPr>
        <w:jc w:val="both"/>
        <w:rPr>
          <w:rFonts w:asciiTheme="minorHAnsi" w:hAnsiTheme="minorHAnsi" w:cstheme="minorHAnsi"/>
          <w:caps/>
        </w:rPr>
      </w:pP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="006E2F9B"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  <w:r w:rsidRPr="00C44FF0">
        <w:rPr>
          <w:rFonts w:asciiTheme="minorHAnsi" w:hAnsiTheme="minorHAnsi" w:cstheme="minorHAnsi"/>
          <w:caps/>
        </w:rPr>
        <w:tab/>
      </w:r>
    </w:p>
    <w:p w:rsidR="00305703" w:rsidRPr="00C44FF0" w:rsidRDefault="00305703" w:rsidP="00864E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Il sottoscritto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………..</w:t>
      </w:r>
      <w:r w:rsidRPr="00C44FF0">
        <w:rPr>
          <w:rFonts w:asciiTheme="minorHAnsi" w:hAnsiTheme="minorHAnsi" w:cstheme="minorHAnsi"/>
          <w:sz w:val="24"/>
          <w:szCs w:val="24"/>
        </w:rPr>
        <w:t>...………………………………………………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…….</w:t>
      </w:r>
      <w:r w:rsidRPr="00C44FF0">
        <w:rPr>
          <w:rFonts w:asciiTheme="minorHAnsi" w:hAnsiTheme="minorHAnsi" w:cstheme="minorHAnsi"/>
          <w:sz w:val="24"/>
          <w:szCs w:val="24"/>
        </w:rPr>
        <w:t>………....    nato a ……….………..…………………..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il   ……..….......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......</w:t>
      </w:r>
      <w:r w:rsidRPr="00C44FF0">
        <w:rPr>
          <w:rFonts w:asciiTheme="minorHAnsi" w:hAnsiTheme="minorHAnsi" w:cstheme="minorHAnsi"/>
          <w:sz w:val="24"/>
          <w:szCs w:val="24"/>
        </w:rPr>
        <w:t>...… C.F. 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…………</w:t>
      </w:r>
      <w:r w:rsidRPr="00C44FF0">
        <w:rPr>
          <w:rFonts w:asciiTheme="minorHAnsi" w:hAnsiTheme="minorHAnsi" w:cstheme="minorHAnsi"/>
          <w:sz w:val="24"/>
          <w:szCs w:val="24"/>
        </w:rPr>
        <w:t>……………… residente a ……..…………..………. Prov. ........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........</w:t>
      </w:r>
      <w:r w:rsidRPr="00C44FF0">
        <w:rPr>
          <w:rFonts w:asciiTheme="minorHAnsi" w:hAnsiTheme="minorHAnsi" w:cstheme="minorHAnsi"/>
          <w:sz w:val="24"/>
          <w:szCs w:val="24"/>
        </w:rPr>
        <w:t>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Via  ..…………………………...................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</w:t>
      </w:r>
      <w:r w:rsidRPr="00C44FF0">
        <w:rPr>
          <w:rFonts w:asciiTheme="minorHAnsi" w:hAnsiTheme="minorHAnsi" w:cstheme="minorHAnsi"/>
          <w:sz w:val="24"/>
          <w:szCs w:val="24"/>
        </w:rPr>
        <w:t>...............................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</w:t>
      </w:r>
      <w:r w:rsidRPr="00C44FF0">
        <w:rPr>
          <w:rFonts w:asciiTheme="minorHAnsi" w:hAnsiTheme="minorHAnsi" w:cstheme="minorHAnsi"/>
          <w:sz w:val="24"/>
          <w:szCs w:val="24"/>
        </w:rPr>
        <w:t>.... n. 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.........</w:t>
      </w:r>
      <w:r w:rsidRPr="00C44FF0">
        <w:rPr>
          <w:rFonts w:asciiTheme="minorHAnsi" w:hAnsiTheme="minorHAnsi" w:cstheme="minorHAnsi"/>
          <w:sz w:val="24"/>
          <w:szCs w:val="24"/>
        </w:rPr>
        <w:t>... CAP  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</w:t>
      </w:r>
      <w:r w:rsidRPr="00C44FF0">
        <w:rPr>
          <w:rFonts w:asciiTheme="minorHAnsi" w:hAnsiTheme="minorHAnsi" w:cstheme="minorHAnsi"/>
          <w:sz w:val="24"/>
          <w:szCs w:val="24"/>
        </w:rPr>
        <w:t>…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nella sua qualità di ……………………………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C44FF0">
        <w:rPr>
          <w:rFonts w:asciiTheme="minorHAnsi" w:hAnsiTheme="minorHAnsi" w:cstheme="minorHAnsi"/>
          <w:sz w:val="24"/>
          <w:szCs w:val="24"/>
        </w:rPr>
        <w:t>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….</w:t>
      </w:r>
      <w:r w:rsidRPr="00C44FF0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….</w:t>
      </w:r>
      <w:r w:rsidRPr="00C44FF0">
        <w:rPr>
          <w:rFonts w:asciiTheme="minorHAnsi" w:hAnsiTheme="minorHAnsi" w:cstheme="minorHAnsi"/>
          <w:sz w:val="24"/>
          <w:szCs w:val="24"/>
        </w:rPr>
        <w:t>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(</w:t>
      </w:r>
      <w:r w:rsidRPr="00C44FF0">
        <w:rPr>
          <w:rFonts w:asciiTheme="minorHAnsi" w:hAnsiTheme="minorHAnsi" w:cstheme="minorHAnsi"/>
          <w:i/>
          <w:sz w:val="24"/>
          <w:szCs w:val="24"/>
        </w:rPr>
        <w:t>se procuratore allegare copia della relativa procura notarile - generale o speciale -</w:t>
      </w:r>
      <w:r w:rsidR="00677430" w:rsidRPr="00C44FF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44FF0">
        <w:rPr>
          <w:rFonts w:asciiTheme="minorHAnsi" w:hAnsiTheme="minorHAnsi" w:cstheme="minorHAnsi"/>
          <w:i/>
          <w:sz w:val="24"/>
          <w:szCs w:val="24"/>
        </w:rPr>
        <w:t>o altro documento da cui evincere i poteri di rappresentanza</w:t>
      </w:r>
      <w:r w:rsidRPr="00C44FF0">
        <w:rPr>
          <w:rFonts w:asciiTheme="minorHAnsi" w:hAnsiTheme="minorHAnsi" w:cstheme="minorHAnsi"/>
          <w:sz w:val="24"/>
          <w:szCs w:val="24"/>
        </w:rPr>
        <w:t>)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dell’impresa…………………………………………………………………………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C44FF0">
        <w:rPr>
          <w:rFonts w:asciiTheme="minorHAnsi" w:hAnsiTheme="minorHAnsi" w:cstheme="minorHAnsi"/>
          <w:sz w:val="24"/>
          <w:szCs w:val="24"/>
        </w:rPr>
        <w:t>……..........................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con sede</w:t>
      </w:r>
      <w:r w:rsidR="00563066" w:rsidRPr="00C44FF0">
        <w:rPr>
          <w:rFonts w:asciiTheme="minorHAnsi" w:hAnsiTheme="minorHAnsi" w:cstheme="minorHAnsi"/>
          <w:sz w:val="24"/>
          <w:szCs w:val="24"/>
        </w:rPr>
        <w:t xml:space="preserve"> legale</w:t>
      </w:r>
      <w:r w:rsidRPr="00C44FF0">
        <w:rPr>
          <w:rFonts w:asciiTheme="minorHAnsi" w:hAnsiTheme="minorHAnsi" w:cstheme="minorHAnsi"/>
          <w:sz w:val="24"/>
          <w:szCs w:val="24"/>
        </w:rPr>
        <w:t xml:space="preserve"> in Via …………………………………………………………..…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….</w:t>
      </w:r>
      <w:r w:rsidRPr="00C44FF0">
        <w:rPr>
          <w:rFonts w:asciiTheme="minorHAnsi" w:hAnsiTheme="minorHAnsi" w:cstheme="minorHAnsi"/>
          <w:sz w:val="24"/>
          <w:szCs w:val="24"/>
        </w:rPr>
        <w:t>............................… n. 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..........</w:t>
      </w:r>
      <w:r w:rsidRPr="00C44FF0">
        <w:rPr>
          <w:rFonts w:asciiTheme="minorHAnsi" w:hAnsiTheme="minorHAnsi" w:cstheme="minorHAnsi"/>
          <w:sz w:val="24"/>
          <w:szCs w:val="24"/>
        </w:rPr>
        <w:t>..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CAP ............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</w:t>
      </w:r>
      <w:r w:rsidRPr="00C44FF0">
        <w:rPr>
          <w:rFonts w:asciiTheme="minorHAnsi" w:hAnsiTheme="minorHAnsi" w:cstheme="minorHAns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 w:rsidRPr="00C44FF0">
        <w:rPr>
          <w:rFonts w:asciiTheme="minorHAnsi" w:hAnsiTheme="minorHAnsi" w:cstheme="minorHAnsi"/>
          <w:sz w:val="24"/>
          <w:szCs w:val="24"/>
        </w:rPr>
        <w:t>…</w:t>
      </w:r>
      <w:r w:rsidRPr="00C44FF0">
        <w:rPr>
          <w:rFonts w:asciiTheme="minorHAnsi" w:hAnsiTheme="minorHAnsi" w:cstheme="minorHAnsi"/>
          <w:sz w:val="24"/>
          <w:szCs w:val="24"/>
        </w:rPr>
        <w:t>...........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Cod. Fiscale Impresa ………………………………………………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C44FF0">
        <w:rPr>
          <w:rFonts w:asciiTheme="minorHAnsi" w:hAnsiTheme="minorHAnsi" w:cstheme="minorHAnsi"/>
          <w:sz w:val="24"/>
          <w:szCs w:val="24"/>
        </w:rPr>
        <w:t>……………………………………...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P. IVA (se diversa dal cod. fiscale) ……………………………………………………………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C44FF0">
        <w:rPr>
          <w:rFonts w:asciiTheme="minorHAnsi" w:hAnsiTheme="minorHAnsi" w:cstheme="minorHAnsi"/>
          <w:sz w:val="24"/>
          <w:szCs w:val="24"/>
        </w:rPr>
        <w:t>………….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tel. ...……………………………........</w:t>
      </w:r>
      <w:r w:rsidR="00677430" w:rsidRPr="00C44FF0">
        <w:rPr>
          <w:rFonts w:asciiTheme="minorHAnsi" w:hAnsiTheme="minorHAnsi" w:cstheme="minorHAnsi"/>
          <w:sz w:val="24"/>
          <w:szCs w:val="24"/>
        </w:rPr>
        <w:t>.............</w:t>
      </w:r>
      <w:r w:rsidRPr="00C44FF0">
        <w:rPr>
          <w:rFonts w:asciiTheme="minorHAnsi" w:hAnsiTheme="minorHAnsi" w:cstheme="minorHAnsi"/>
          <w:sz w:val="24"/>
          <w:szCs w:val="24"/>
        </w:rPr>
        <w:t>....……….…... Fax .....………</w:t>
      </w:r>
      <w:r w:rsidR="00677430" w:rsidRPr="00C44FF0">
        <w:rPr>
          <w:rFonts w:asciiTheme="minorHAnsi" w:hAnsiTheme="minorHAnsi" w:cstheme="minorHAnsi"/>
          <w:sz w:val="24"/>
          <w:szCs w:val="24"/>
        </w:rPr>
        <w:t>…………………</w:t>
      </w:r>
      <w:r w:rsidRPr="00C44FF0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1A2D27" w:rsidRPr="00C44FF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C44FF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4E97" w:rsidRPr="00C44FF0" w:rsidRDefault="00864E97" w:rsidP="00864E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64E97" w:rsidRPr="00C44FF0" w:rsidRDefault="007D5A18" w:rsidP="007D5A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4FF0">
        <w:rPr>
          <w:rFonts w:asciiTheme="minorHAnsi" w:hAnsiTheme="minorHAnsi" w:cstheme="minorHAnsi"/>
          <w:b/>
          <w:bCs/>
          <w:sz w:val="24"/>
          <w:szCs w:val="24"/>
        </w:rPr>
        <w:t xml:space="preserve">DICHIARA </w:t>
      </w:r>
      <w:r w:rsidR="00864E97" w:rsidRPr="00C44FF0">
        <w:rPr>
          <w:rFonts w:asciiTheme="minorHAnsi" w:hAnsiTheme="minorHAnsi" w:cstheme="minorHAnsi"/>
          <w:b/>
          <w:sz w:val="24"/>
          <w:szCs w:val="24"/>
        </w:rPr>
        <w:t xml:space="preserve"> AI SENSI DEGLI ART. 46 </w:t>
      </w:r>
      <w:r w:rsidR="00AD35CE" w:rsidRPr="00C44FF0">
        <w:rPr>
          <w:rFonts w:asciiTheme="minorHAnsi" w:hAnsiTheme="minorHAnsi" w:cstheme="minorHAnsi"/>
          <w:b/>
          <w:sz w:val="24"/>
          <w:szCs w:val="24"/>
        </w:rPr>
        <w:t>E</w:t>
      </w:r>
      <w:r w:rsidR="00864E97" w:rsidRPr="00C44FF0">
        <w:rPr>
          <w:rFonts w:asciiTheme="minorHAnsi" w:hAnsiTheme="minorHAnsi" w:cstheme="minorHAnsi"/>
          <w:b/>
          <w:sz w:val="24"/>
          <w:szCs w:val="24"/>
        </w:rPr>
        <w:t xml:space="preserve"> 47 DEL DPR 28.12.2000 N. 445,</w:t>
      </w:r>
    </w:p>
    <w:p w:rsidR="005D0C7B" w:rsidRPr="00C44FF0" w:rsidRDefault="00864E97" w:rsidP="00302C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4FF0">
        <w:rPr>
          <w:rFonts w:asciiTheme="minorHAnsi" w:hAnsiTheme="minorHAnsi" w:cstheme="minorHAnsi"/>
          <w:b/>
          <w:bCs/>
          <w:sz w:val="24"/>
          <w:szCs w:val="24"/>
        </w:rPr>
        <w:lastRenderedPageBreak/>
        <w:t>CONSAPEVOLE DELLA RESPONSABILITA' PENALE CUI PUO’ ANDARE</w:t>
      </w:r>
      <w:r w:rsidR="00895A7B" w:rsidRPr="00C44F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4FF0">
        <w:rPr>
          <w:rFonts w:asciiTheme="minorHAnsi" w:hAnsiTheme="minorHAnsi" w:cstheme="minorHAnsi"/>
          <w:b/>
          <w:bCs/>
          <w:sz w:val="24"/>
          <w:szCs w:val="24"/>
        </w:rPr>
        <w:t>INCONTRO IN CASO DI AFFERMAZIONI MENDACI AI SENSI</w:t>
      </w:r>
      <w:r w:rsidR="00895A7B" w:rsidRPr="00C44F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4FF0">
        <w:rPr>
          <w:rFonts w:asciiTheme="minorHAnsi" w:hAnsiTheme="minorHAnsi" w:cstheme="minorHAnsi"/>
          <w:b/>
          <w:bCs/>
          <w:sz w:val="24"/>
          <w:szCs w:val="24"/>
        </w:rPr>
        <w:t>DELL'ART. 76 DEL MEDESIMO DPR 445/2000</w:t>
      </w:r>
      <w:r w:rsidR="007D5A18" w:rsidRPr="00C44FF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02C4C" w:rsidRPr="00C44FF0" w:rsidRDefault="00302C4C" w:rsidP="00302C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A4CE4" w:rsidRPr="00C44FF0" w:rsidRDefault="007A4CE4" w:rsidP="007A4CE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4FF0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:rsidR="007A4CE4" w:rsidRPr="00C44FF0" w:rsidRDefault="007A4CE4" w:rsidP="007A4CE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essere legale rappresentante della Ditta …………………………………….…., e conseguentemente di avere l’idoneità alla sottoscrizione degli atti delle presente gara;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trovarsi, in nessuno dei casi di cui all’art. 78 comma 1, in riferimento ai “</w:t>
      </w:r>
      <w:r w:rsidRPr="00C44FF0">
        <w:rPr>
          <w:rFonts w:asciiTheme="minorHAnsi" w:hAnsiTheme="minorHAnsi" w:cstheme="minorHAnsi"/>
          <w:i/>
          <w:sz w:val="24"/>
          <w:szCs w:val="24"/>
        </w:rPr>
        <w:t>Requisiti di ordine generale”</w:t>
      </w:r>
      <w:r w:rsidRPr="00C44FF0">
        <w:rPr>
          <w:rFonts w:asciiTheme="minorHAnsi" w:hAnsiTheme="minorHAnsi" w:cstheme="minorHAnsi"/>
          <w:sz w:val="24"/>
          <w:szCs w:val="24"/>
        </w:rPr>
        <w:t xml:space="preserve"> del d.P.R. n. 207/2010 e ss.mm.ii., ovvero dichiara: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essere in stato di fallimento, liquidazione coatta, concordato preventivo,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essere pendente in alcun procedimento per l’applicazione di una delle misure di cui all’art. 3 della legge 27 dicembre</w:t>
      </w:r>
      <w:r w:rsidR="00EE5147" w:rsidRPr="00C44FF0">
        <w:rPr>
          <w:rFonts w:asciiTheme="minorHAnsi" w:hAnsiTheme="minorHAnsi" w:cstheme="minorHAnsi"/>
          <w:sz w:val="24"/>
          <w:szCs w:val="24"/>
        </w:rPr>
        <w:t xml:space="preserve"> 1956, n. 1423 o di una delle</w:t>
      </w:r>
      <w:r w:rsidRPr="00C44FF0">
        <w:rPr>
          <w:rFonts w:asciiTheme="minorHAnsi" w:hAnsiTheme="minorHAnsi" w:cstheme="minorHAnsi"/>
          <w:sz w:val="24"/>
          <w:szCs w:val="24"/>
        </w:rPr>
        <w:t xml:space="preserve"> cause ostative previste dall’articolo 10 della legge 31 maggio 1965, n. 575, 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aver violato il divieto di intestazione fiduciaria posto dall’articolo 17 della legge 19 marzo 1990, n. 55,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che nell’anno antecedente la data di inoltro dell’invito a partecipare alla gara in oggetto, non sono state rese false dichiarazio</w:t>
      </w:r>
      <w:r w:rsidR="00EE5147" w:rsidRPr="00C44FF0">
        <w:rPr>
          <w:rFonts w:asciiTheme="minorHAnsi" w:hAnsiTheme="minorHAnsi" w:cstheme="minorHAnsi"/>
          <w:sz w:val="24"/>
          <w:szCs w:val="24"/>
        </w:rPr>
        <w:t>ni in merito ai requisiti e alle</w:t>
      </w:r>
      <w:r w:rsidRPr="00C44FF0">
        <w:rPr>
          <w:rFonts w:asciiTheme="minorHAnsi" w:hAnsiTheme="minorHAnsi" w:cstheme="minorHAnsi"/>
          <w:sz w:val="24"/>
          <w:szCs w:val="24"/>
        </w:rPr>
        <w:t xml:space="preserve"> condizioni rilevanti per la partecipazione alle procedure di gara e per l’affidamento di subappalti, risultanti dai dati in possesso dell’Osservatorio, 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presentarsi in caso di certificazione di cui all’articolo 17 della legge 12 marzo 1999, n. 68,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7A4CE4" w:rsidRPr="00C44FF0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acconsentire ai sensi e per gli effetti del D.Lgs 196/2003 e ss. mm. ii. al trattamento dei dati per la presente procedura,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 xml:space="preserve">di essere iscritto alla Camera di Commercio di </w:t>
      </w:r>
      <w:r w:rsidRPr="00C44FF0">
        <w:rPr>
          <w:rFonts w:asciiTheme="minorHAnsi" w:hAnsiTheme="minorHAnsi" w:cstheme="minorHAnsi"/>
          <w:color w:val="FF0000"/>
          <w:sz w:val="24"/>
          <w:szCs w:val="24"/>
        </w:rPr>
        <w:t>………………………………..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</w:p>
    <w:p w:rsidR="007A4CE4" w:rsidRPr="00C44FF0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di autorizzare la stazione appaltante ad effettuare le comunicazioni a mezzo fax al seguente numero …………………………….</w:t>
      </w:r>
    </w:p>
    <w:p w:rsidR="007A4CE4" w:rsidRPr="00C44FF0" w:rsidRDefault="007A4CE4" w:rsidP="007A4CE4">
      <w:pPr>
        <w:ind w:left="1146"/>
        <w:jc w:val="both"/>
        <w:rPr>
          <w:rFonts w:asciiTheme="minorHAnsi" w:hAnsiTheme="minorHAnsi" w:cstheme="minorHAnsi"/>
          <w:sz w:val="24"/>
          <w:szCs w:val="24"/>
        </w:rPr>
      </w:pPr>
    </w:p>
    <w:p w:rsidR="007A4CE4" w:rsidRPr="00C44FF0" w:rsidRDefault="007A4CE4" w:rsidP="007A4CE4">
      <w:pPr>
        <w:jc w:val="both"/>
        <w:rPr>
          <w:rFonts w:asciiTheme="minorHAnsi" w:hAnsiTheme="minorHAnsi" w:cstheme="minorHAnsi"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7A4CE4" w:rsidRPr="00C44FF0" w:rsidRDefault="007A4CE4" w:rsidP="007A4CE4">
      <w:pPr>
        <w:pStyle w:val="Paragrafoelenco1"/>
        <w:spacing w:after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A4CE4" w:rsidRPr="00C44FF0" w:rsidRDefault="007A4CE4" w:rsidP="007A4CE4">
      <w:pPr>
        <w:pStyle w:val="Paragrafoelenco1"/>
        <w:spacing w:after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44FF0">
        <w:rPr>
          <w:rFonts w:asciiTheme="minorHAnsi" w:hAnsiTheme="minorHAnsi" w:cstheme="minorHAnsi"/>
          <w:sz w:val="24"/>
          <w:szCs w:val="24"/>
          <w:lang w:val="it-IT"/>
        </w:rPr>
        <w:t>…………....….., lì …….</w:t>
      </w:r>
    </w:p>
    <w:p w:rsidR="007A4CE4" w:rsidRPr="00C44FF0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4FF0">
        <w:rPr>
          <w:rFonts w:asciiTheme="minorHAnsi" w:hAnsiTheme="minorHAnsi" w:cstheme="minorHAnsi"/>
          <w:sz w:val="24"/>
          <w:szCs w:val="24"/>
        </w:rPr>
        <w:t>Il Dichiarante-----------------</w:t>
      </w:r>
    </w:p>
    <w:sectPr w:rsidR="007A4CE4" w:rsidRPr="00C44FF0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BF" w:rsidRDefault="004D24BF">
      <w:r>
        <w:separator/>
      </w:r>
    </w:p>
  </w:endnote>
  <w:endnote w:type="continuationSeparator" w:id="0">
    <w:p w:rsidR="004D24BF" w:rsidRDefault="004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756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BF" w:rsidRDefault="004D24BF">
      <w:r>
        <w:separator/>
      </w:r>
    </w:p>
  </w:footnote>
  <w:footnote w:type="continuationSeparator" w:id="0">
    <w:p w:rsidR="004D24BF" w:rsidRDefault="004D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0E3A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D79"/>
    <w:rsid w:val="004A6267"/>
    <w:rsid w:val="004B03E8"/>
    <w:rsid w:val="004C070E"/>
    <w:rsid w:val="004C2721"/>
    <w:rsid w:val="004D24BF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47D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756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1E17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7F6B5E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2858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4FF0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2492D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0ED8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514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3</Pages>
  <Words>930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Admin</cp:lastModifiedBy>
  <cp:revision>4</cp:revision>
  <cp:lastPrinted>2019-07-09T10:09:00Z</cp:lastPrinted>
  <dcterms:created xsi:type="dcterms:W3CDTF">2019-06-17T16:42:00Z</dcterms:created>
  <dcterms:modified xsi:type="dcterms:W3CDTF">2019-07-09T10:09:00Z</dcterms:modified>
</cp:coreProperties>
</file>